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6087" w:rsidRDefault="00FA4526" w:rsidP="004614A9">
      <w:pPr>
        <w:jc w:val="center"/>
        <w:outlineLvl w:val="0"/>
        <w:rPr>
          <w:rFonts w:ascii="Perpetua" w:hAnsi="Perpetua" w:cs="Arial"/>
          <w:b/>
          <w:bCs/>
          <w:sz w:val="28"/>
        </w:rPr>
      </w:pPr>
      <w:r>
        <w:rPr>
          <w:rFonts w:ascii="Perpetua" w:hAnsi="Perpetua" w:cs="Arial"/>
          <w:b/>
          <w:bCs/>
          <w:noProof/>
          <w:sz w:val="28"/>
        </w:rPr>
        <mc:AlternateContent>
          <mc:Choice Requires="wps">
            <w:drawing>
              <wp:anchor distT="0" distB="0" distL="114300" distR="114300" simplePos="0" relativeHeight="251657728" behindDoc="0" locked="0" layoutInCell="1" allowOverlap="1" wp14:anchorId="5CAFFEFE" wp14:editId="66D64D42">
                <wp:simplePos x="0" y="0"/>
                <wp:positionH relativeFrom="column">
                  <wp:posOffset>-571500</wp:posOffset>
                </wp:positionH>
                <wp:positionV relativeFrom="paragraph">
                  <wp:posOffset>-228600</wp:posOffset>
                </wp:positionV>
                <wp:extent cx="2047875" cy="196215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1962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6264" w:rsidRDefault="0039108F">
                            <w:pPr>
                              <w:tabs>
                                <w:tab w:val="left" w:pos="2160"/>
                              </w:tabs>
                            </w:pPr>
                            <w:r>
                              <w:rPr>
                                <w:noProof/>
                              </w:rPr>
                              <w:drawing>
                                <wp:inline distT="0" distB="0" distL="0" distR="0" wp14:anchorId="1F7E2E23" wp14:editId="46BCA57E">
                                  <wp:extent cx="1724025" cy="1742464"/>
                                  <wp:effectExtent l="0" t="0" r="0" b="0"/>
                                  <wp:docPr id="2" name="Picture 1" descr="MWT Revised Logo (11-29-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WT Revised Logo (11-29-07)[1]"/>
                                          <pic:cNvPicPr>
                                            <a:picLocks noChangeAspect="1" noChangeArrowheads="1"/>
                                          </pic:cNvPicPr>
                                        </pic:nvPicPr>
                                        <pic:blipFill>
                                          <a:blip r:embed="rId8"/>
                                          <a:srcRect/>
                                          <a:stretch>
                                            <a:fillRect/>
                                          </a:stretch>
                                        </pic:blipFill>
                                        <pic:spPr bwMode="auto">
                                          <a:xfrm>
                                            <a:off x="0" y="0"/>
                                            <a:ext cx="1724368" cy="1742811"/>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AFFEFE" id="_x0000_t202" coordsize="21600,21600" o:spt="202" path="m,l,21600r21600,l21600,xe">
                <v:stroke joinstyle="miter"/>
                <v:path gradientshapeok="t" o:connecttype="rect"/>
              </v:shapetype>
              <v:shape id="Text Box 2" o:spid="_x0000_s1026" type="#_x0000_t202" style="position:absolute;left:0;text-align:left;margin-left:-45pt;margin-top:-18pt;width:161.25pt;height:15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" stroked="f">
                <v:textbox>
                  <w:txbxContent>
                    <w:p w:rsidR="00526264" w:rsidRDefault="0039108F">
                      <w:pPr>
                        <w:tabs>
                          <w:tab w:val="left" w:pos="2160"/>
                        </w:tabs>
                      </w:pPr>
                      <w:r>
                        <w:rPr>
                          <w:noProof/>
                        </w:rPr>
                        <w:drawing>
                          <wp:inline distT="0" distB="0" distL="0" distR="0" wp14:anchorId="1F7E2E23" wp14:editId="46BCA57E">
                            <wp:extent cx="1724025" cy="1742464"/>
                            <wp:effectExtent l="0" t="0" r="0" b="0"/>
                            <wp:docPr id="2" name="Picture 1" descr="MWT Revised Logo (11-29-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WT Revised Logo (11-29-07)[1]"/>
                                    <pic:cNvPicPr>
                                      <a:picLocks noChangeAspect="1" noChangeArrowheads="1"/>
                                    </pic:cNvPicPr>
                                  </pic:nvPicPr>
                                  <pic:blipFill>
                                    <a:blip r:embed="rId9"/>
                                    <a:srcRect/>
                                    <a:stretch>
                                      <a:fillRect/>
                                    </a:stretch>
                                  </pic:blipFill>
                                  <pic:spPr bwMode="auto">
                                    <a:xfrm>
                                      <a:off x="0" y="0"/>
                                      <a:ext cx="1724368" cy="1742811"/>
                                    </a:xfrm>
                                    <a:prstGeom prst="rect">
                                      <a:avLst/>
                                    </a:prstGeom>
                                    <a:noFill/>
                                    <a:ln w="9525">
                                      <a:noFill/>
                                      <a:miter lim="800000"/>
                                      <a:headEnd/>
                                      <a:tailEnd/>
                                    </a:ln>
                                  </pic:spPr>
                                </pic:pic>
                              </a:graphicData>
                            </a:graphic>
                          </wp:inline>
                        </w:drawing>
                      </w:r>
                    </w:p>
                  </w:txbxContent>
                </v:textbox>
                <w10:wrap type="square"/>
              </v:shape>
            </w:pict>
          </mc:Fallback>
        </mc:AlternateContent>
      </w:r>
      <w:r w:rsidR="00ED6087">
        <w:rPr>
          <w:rFonts w:ascii="Perpetua" w:hAnsi="Perpetua" w:cs="Arial"/>
          <w:b/>
          <w:bCs/>
          <w:sz w:val="28"/>
        </w:rPr>
        <w:t>Mashpee Wampa</w:t>
      </w:r>
      <w:r w:rsidR="00A4249F">
        <w:rPr>
          <w:rFonts w:ascii="Perpetua" w:hAnsi="Perpetua" w:cs="Arial"/>
          <w:b/>
          <w:bCs/>
          <w:sz w:val="28"/>
        </w:rPr>
        <w:t>noag Tribe</w:t>
      </w:r>
    </w:p>
    <w:p w:rsidR="00ED6087" w:rsidRDefault="00ED6087" w:rsidP="004614A9">
      <w:pPr>
        <w:jc w:val="center"/>
        <w:outlineLvl w:val="0"/>
        <w:rPr>
          <w:rFonts w:ascii="Perpetua" w:hAnsi="Perpetua" w:cs="Arial"/>
        </w:rPr>
      </w:pPr>
      <w:r>
        <w:rPr>
          <w:rFonts w:ascii="Perpetua" w:hAnsi="Perpetua" w:cs="Arial"/>
        </w:rPr>
        <w:t>483</w:t>
      </w:r>
      <w:r>
        <w:rPr>
          <w:rFonts w:ascii="Perpetua" w:hAnsi="Perpetua" w:cs="Arial"/>
          <w:b/>
          <w:bCs/>
        </w:rPr>
        <w:t xml:space="preserve"> </w:t>
      </w:r>
      <w:r>
        <w:rPr>
          <w:rFonts w:ascii="Perpetua" w:hAnsi="Perpetua" w:cs="Arial"/>
        </w:rPr>
        <w:t>Great Neck Rd.</w:t>
      </w:r>
      <w:r>
        <w:rPr>
          <w:rFonts w:ascii="Perpetua" w:hAnsi="Perpetua" w:cs="Arial"/>
          <w:b/>
          <w:bCs/>
        </w:rPr>
        <w:t xml:space="preserve"> </w:t>
      </w:r>
      <w:r w:rsidR="00315DA4">
        <w:rPr>
          <w:rFonts w:ascii="Perpetua" w:hAnsi="Perpetua" w:cs="Arial"/>
        </w:rPr>
        <w:t>South</w:t>
      </w:r>
      <w:r>
        <w:rPr>
          <w:rFonts w:ascii="Perpetua" w:hAnsi="Perpetua" w:cs="Arial"/>
        </w:rPr>
        <w:t>,</w:t>
      </w:r>
      <w:r w:rsidR="00315DA4">
        <w:rPr>
          <w:rFonts w:ascii="Perpetua" w:hAnsi="Perpetua" w:cs="Arial"/>
        </w:rPr>
        <w:t xml:space="preserve"> Mashpee,</w:t>
      </w:r>
      <w:r>
        <w:rPr>
          <w:rFonts w:ascii="Perpetua" w:hAnsi="Perpetua" w:cs="Arial"/>
        </w:rPr>
        <w:t xml:space="preserve"> MA</w:t>
      </w:r>
      <w:r>
        <w:rPr>
          <w:rFonts w:ascii="Perpetua" w:hAnsi="Perpetua" w:cs="Arial"/>
          <w:b/>
          <w:bCs/>
        </w:rPr>
        <w:t xml:space="preserve"> </w:t>
      </w:r>
      <w:r>
        <w:rPr>
          <w:rFonts w:ascii="Perpetua" w:hAnsi="Perpetua" w:cs="Arial"/>
        </w:rPr>
        <w:t>02649</w:t>
      </w:r>
    </w:p>
    <w:p w:rsidR="00ED6087" w:rsidRDefault="00ED6087" w:rsidP="004614A9">
      <w:pPr>
        <w:jc w:val="center"/>
        <w:outlineLvl w:val="0"/>
        <w:rPr>
          <w:rFonts w:ascii="Perpetua" w:hAnsi="Perpetua" w:cs="Arial"/>
        </w:rPr>
      </w:pPr>
      <w:r>
        <w:rPr>
          <w:rFonts w:ascii="Perpetua" w:hAnsi="Perpetua" w:cs="Arial"/>
        </w:rPr>
        <w:t>Phone (508) 477-0208 Fax (508) 477-1218</w:t>
      </w:r>
    </w:p>
    <w:p w:rsidR="00ED6087" w:rsidRDefault="00ED6087">
      <w:pPr>
        <w:jc w:val="center"/>
        <w:rPr>
          <w:rFonts w:ascii="Perpetua" w:hAnsi="Perpetua" w:cs="Arial"/>
        </w:rPr>
      </w:pPr>
    </w:p>
    <w:p w:rsidR="00ED6087" w:rsidRDefault="00ED6087">
      <w:pPr>
        <w:jc w:val="center"/>
        <w:rPr>
          <w:rFonts w:ascii="Perpetua" w:hAnsi="Perpetua" w:cs="Arial"/>
        </w:rPr>
      </w:pPr>
    </w:p>
    <w:p w:rsidR="00ED6087" w:rsidRDefault="00ED6087">
      <w:pPr>
        <w:jc w:val="center"/>
        <w:rPr>
          <w:rFonts w:ascii="Perpetua" w:hAnsi="Perpetua" w:cs="Arial"/>
        </w:rPr>
      </w:pPr>
    </w:p>
    <w:p w:rsidR="00ED6087" w:rsidRDefault="00ED6087">
      <w:pPr>
        <w:jc w:val="center"/>
        <w:rPr>
          <w:rFonts w:ascii="Perpetua" w:hAnsi="Perpetua" w:cs="Arial"/>
        </w:rPr>
      </w:pPr>
    </w:p>
    <w:p w:rsidR="00ED6087" w:rsidRDefault="00ED6087">
      <w:pPr>
        <w:jc w:val="center"/>
        <w:rPr>
          <w:rFonts w:ascii="Perpetua" w:hAnsi="Perpetua" w:cs="Arial"/>
        </w:rPr>
      </w:pPr>
    </w:p>
    <w:p w:rsidR="00ED6087" w:rsidRDefault="00ED6087">
      <w:pPr>
        <w:jc w:val="center"/>
        <w:rPr>
          <w:rFonts w:ascii="Perpetua" w:hAnsi="Perpetua" w:cs="Arial"/>
        </w:rPr>
      </w:pPr>
    </w:p>
    <w:p w:rsidR="008D450F" w:rsidRDefault="008D450F" w:rsidP="00656D70">
      <w:pPr>
        <w:widowControl w:val="0"/>
        <w:autoSpaceDE w:val="0"/>
        <w:autoSpaceDN w:val="0"/>
        <w:adjustRightInd w:val="0"/>
        <w:spacing w:line="360" w:lineRule="auto"/>
        <w:rPr>
          <w:rFonts w:ascii="Perpetua" w:hAnsi="Perpetua" w:cs="Arial"/>
        </w:rPr>
      </w:pPr>
    </w:p>
    <w:p w:rsidR="008D450F" w:rsidRDefault="008D450F" w:rsidP="00656D70">
      <w:pPr>
        <w:widowControl w:val="0"/>
        <w:autoSpaceDE w:val="0"/>
        <w:autoSpaceDN w:val="0"/>
        <w:adjustRightInd w:val="0"/>
        <w:spacing w:line="360" w:lineRule="auto"/>
        <w:rPr>
          <w:rFonts w:ascii="Perpetua" w:hAnsi="Perpetua" w:cs="Arial"/>
        </w:rPr>
      </w:pPr>
    </w:p>
    <w:p w:rsidR="00FE3154" w:rsidRPr="00FA4526" w:rsidRDefault="00FE3154" w:rsidP="004614A9">
      <w:pPr>
        <w:widowControl w:val="0"/>
        <w:autoSpaceDE w:val="0"/>
        <w:autoSpaceDN w:val="0"/>
        <w:adjustRightInd w:val="0"/>
        <w:spacing w:line="360" w:lineRule="auto"/>
        <w:outlineLvl w:val="0"/>
      </w:pPr>
      <w:r w:rsidRPr="00FA4526">
        <w:rPr>
          <w:b/>
          <w:bCs/>
        </w:rPr>
        <w:t xml:space="preserve">Job Title: </w:t>
      </w:r>
      <w:r w:rsidRPr="00FA4526">
        <w:t xml:space="preserve"> </w:t>
      </w:r>
      <w:r w:rsidR="00EB0857">
        <w:t>Farm Worker</w:t>
      </w:r>
    </w:p>
    <w:p w:rsidR="00FA4526" w:rsidRDefault="00FA4526" w:rsidP="004614A9">
      <w:pPr>
        <w:widowControl w:val="0"/>
        <w:autoSpaceDE w:val="0"/>
        <w:autoSpaceDN w:val="0"/>
        <w:adjustRightInd w:val="0"/>
        <w:spacing w:line="360" w:lineRule="auto"/>
        <w:outlineLvl w:val="0"/>
      </w:pPr>
      <w:r w:rsidRPr="00FA4526">
        <w:rPr>
          <w:b/>
        </w:rPr>
        <w:t xml:space="preserve">Location: </w:t>
      </w:r>
      <w:r w:rsidR="00866F02">
        <w:t>Mashpee</w:t>
      </w:r>
      <w:r w:rsidR="00D60AE0">
        <w:t xml:space="preserve"> </w:t>
      </w:r>
      <w:r w:rsidR="0049639E">
        <w:t>Farm</w:t>
      </w:r>
    </w:p>
    <w:p w:rsidR="0049639E" w:rsidRPr="00FA4526" w:rsidRDefault="0049639E" w:rsidP="004614A9">
      <w:pPr>
        <w:widowControl w:val="0"/>
        <w:autoSpaceDE w:val="0"/>
        <w:autoSpaceDN w:val="0"/>
        <w:adjustRightInd w:val="0"/>
        <w:spacing w:line="360" w:lineRule="auto"/>
        <w:outlineLvl w:val="0"/>
      </w:pPr>
      <w:r>
        <w:t>Sampson Mills Road, Mashpee, MA</w:t>
      </w:r>
    </w:p>
    <w:p w:rsidR="00315DA4" w:rsidRPr="00FA4526" w:rsidRDefault="00656D70" w:rsidP="004614A9">
      <w:pPr>
        <w:widowControl w:val="0"/>
        <w:autoSpaceDE w:val="0"/>
        <w:autoSpaceDN w:val="0"/>
        <w:adjustRightInd w:val="0"/>
        <w:spacing w:line="360" w:lineRule="auto"/>
        <w:outlineLvl w:val="0"/>
      </w:pPr>
      <w:r w:rsidRPr="00527B01">
        <w:rPr>
          <w:b/>
        </w:rPr>
        <w:t>Reports To:</w:t>
      </w:r>
      <w:r w:rsidR="00D97471">
        <w:rPr>
          <w:b/>
        </w:rPr>
        <w:t xml:space="preserve"> </w:t>
      </w:r>
      <w:r w:rsidR="000914E0">
        <w:rPr>
          <w:b/>
        </w:rPr>
        <w:t>Director of Title VI</w:t>
      </w:r>
    </w:p>
    <w:p w:rsidR="00FE3154" w:rsidRPr="00FA4526" w:rsidRDefault="00FE3154" w:rsidP="00656D70">
      <w:pPr>
        <w:widowControl w:val="0"/>
        <w:autoSpaceDE w:val="0"/>
        <w:autoSpaceDN w:val="0"/>
        <w:adjustRightInd w:val="0"/>
        <w:spacing w:line="360" w:lineRule="auto"/>
      </w:pPr>
      <w:r w:rsidRPr="00527B01">
        <w:rPr>
          <w:b/>
        </w:rPr>
        <w:t>Department:</w:t>
      </w:r>
      <w:r w:rsidRPr="00FA4526">
        <w:t xml:space="preserve"> </w:t>
      </w:r>
      <w:r w:rsidR="000914E0">
        <w:t xml:space="preserve">Title VI </w:t>
      </w:r>
    </w:p>
    <w:p w:rsidR="00FE3154" w:rsidRPr="00FA4526" w:rsidRDefault="00575C04" w:rsidP="00656D70">
      <w:pPr>
        <w:widowControl w:val="0"/>
        <w:autoSpaceDE w:val="0"/>
        <w:autoSpaceDN w:val="0"/>
        <w:adjustRightInd w:val="0"/>
        <w:spacing w:line="360" w:lineRule="auto"/>
      </w:pPr>
      <w:r w:rsidRPr="00FA4526">
        <w:rPr>
          <w:b/>
        </w:rPr>
        <w:t>Status:</w:t>
      </w:r>
      <w:r w:rsidR="00F823EF" w:rsidRPr="00FA4526">
        <w:rPr>
          <w:b/>
        </w:rPr>
        <w:t xml:space="preserve"> </w:t>
      </w:r>
      <w:r w:rsidR="007757B5">
        <w:t>Non-Exempt - 20</w:t>
      </w:r>
      <w:r w:rsidR="008D450F">
        <w:t xml:space="preserve"> hours a week </w:t>
      </w:r>
    </w:p>
    <w:p w:rsidR="006742E7" w:rsidRDefault="0039108F" w:rsidP="00656D70">
      <w:pPr>
        <w:widowControl w:val="0"/>
        <w:autoSpaceDE w:val="0"/>
        <w:autoSpaceDN w:val="0"/>
        <w:adjustRightInd w:val="0"/>
        <w:spacing w:line="360" w:lineRule="auto"/>
      </w:pPr>
      <w:r w:rsidRPr="00FA4526">
        <w:rPr>
          <w:b/>
        </w:rPr>
        <w:t>Salary</w:t>
      </w:r>
      <w:r w:rsidR="00656D70" w:rsidRPr="00FA4526">
        <w:rPr>
          <w:b/>
        </w:rPr>
        <w:t xml:space="preserve"> Range</w:t>
      </w:r>
      <w:r w:rsidR="00FE3154" w:rsidRPr="00FA4526">
        <w:rPr>
          <w:b/>
        </w:rPr>
        <w:t>:</w:t>
      </w:r>
      <w:r w:rsidR="00FE3154" w:rsidRPr="00FA4526">
        <w:t xml:space="preserve"> </w:t>
      </w:r>
      <w:r w:rsidR="00D60AE0">
        <w:t>$21.00</w:t>
      </w:r>
      <w:r w:rsidR="008D450F">
        <w:t>/</w:t>
      </w:r>
      <w:r w:rsidR="00AA2E59">
        <w:t>hr.</w:t>
      </w:r>
    </w:p>
    <w:p w:rsidR="008D450F" w:rsidRPr="00FA4526" w:rsidRDefault="008D450F" w:rsidP="00656D70">
      <w:pPr>
        <w:widowControl w:val="0"/>
        <w:autoSpaceDE w:val="0"/>
        <w:autoSpaceDN w:val="0"/>
        <w:adjustRightInd w:val="0"/>
        <w:spacing w:line="360" w:lineRule="auto"/>
      </w:pPr>
      <w:r w:rsidRPr="00527B01">
        <w:rPr>
          <w:b/>
        </w:rPr>
        <w:t>Closing Date:</w:t>
      </w:r>
      <w:r>
        <w:t xml:space="preserve"> </w:t>
      </w:r>
      <w:r w:rsidR="000914E0">
        <w:t xml:space="preserve">Open until filled </w:t>
      </w:r>
    </w:p>
    <w:p w:rsidR="006742E7" w:rsidRPr="00FA4526" w:rsidRDefault="006742E7" w:rsidP="00FE3154">
      <w:pPr>
        <w:widowControl w:val="0"/>
        <w:pBdr>
          <w:bottom w:val="single" w:sz="12" w:space="1" w:color="auto"/>
        </w:pBdr>
        <w:autoSpaceDE w:val="0"/>
        <w:autoSpaceDN w:val="0"/>
        <w:adjustRightInd w:val="0"/>
      </w:pPr>
    </w:p>
    <w:p w:rsidR="00FE3154" w:rsidRPr="00FA4526" w:rsidRDefault="00FE3154" w:rsidP="00FE3154">
      <w:pPr>
        <w:widowControl w:val="0"/>
        <w:autoSpaceDE w:val="0"/>
        <w:autoSpaceDN w:val="0"/>
        <w:adjustRightInd w:val="0"/>
      </w:pPr>
    </w:p>
    <w:p w:rsidR="00AD62FC" w:rsidRPr="00AD62FC" w:rsidRDefault="00033CA4" w:rsidP="00AD62FC">
      <w:proofErr w:type="spellStart"/>
      <w:r w:rsidRPr="000F18A8">
        <w:rPr>
          <w:b/>
          <w:bCs/>
        </w:rPr>
        <w:t>SUMMARY:</w:t>
      </w:r>
      <w:r w:rsidR="00EB0857" w:rsidRPr="000F18A8">
        <w:t>The</w:t>
      </w:r>
      <w:proofErr w:type="spellEnd"/>
      <w:r w:rsidR="00EB0857" w:rsidRPr="000F18A8">
        <w:t xml:space="preserve"> Farm Worker</w:t>
      </w:r>
      <w:r w:rsidR="00AD62FC" w:rsidRPr="000F18A8">
        <w:t xml:space="preserve"> will develop and manage all aspects of the Farm production fields including growing organic vegetables, fruits and herbs; identifying and selling in local markets and on-site; managing farm interns and working with volunteers; and speaking to public groups that frequent the farm for educational days. This position requires a </w:t>
      </w:r>
      <w:r w:rsidR="00EB0857" w:rsidRPr="000F18A8">
        <w:t xml:space="preserve">physically </w:t>
      </w:r>
      <w:r w:rsidR="005D4FAF" w:rsidRPr="000F18A8">
        <w:t xml:space="preserve">endurance and </w:t>
      </w:r>
      <w:r w:rsidR="00AD62FC" w:rsidRPr="000F18A8">
        <w:t>str</w:t>
      </w:r>
      <w:r w:rsidR="005D4FAF" w:rsidRPr="000F18A8">
        <w:t>ength</w:t>
      </w:r>
      <w:r w:rsidR="00AD62FC" w:rsidRPr="000F18A8">
        <w:t>, practical knowledge of agricultural skills and farm management, and a passionate commitment to providing specific foods for i</w:t>
      </w:r>
      <w:r w:rsidR="00EB0857" w:rsidRPr="000F18A8">
        <w:t>mproved public health. The wo</w:t>
      </w:r>
      <w:r w:rsidR="000F18A8" w:rsidRPr="000F18A8">
        <w:t>r</w:t>
      </w:r>
      <w:r w:rsidR="00EB0857" w:rsidRPr="000F18A8">
        <w:t>k</w:t>
      </w:r>
      <w:r w:rsidR="00AD62FC" w:rsidRPr="000F18A8">
        <w:t>er has primary responsibility for the planning, coordination and implementation of all work and activities at Farm</w:t>
      </w:r>
      <w:r w:rsidR="005D4FAF" w:rsidRPr="000F18A8">
        <w:t xml:space="preserve"> and will take </w:t>
      </w:r>
      <w:r w:rsidR="00624B2F" w:rsidRPr="000F18A8">
        <w:t>directions from the Farm Manager</w:t>
      </w:r>
      <w:r w:rsidR="00AD62FC" w:rsidRPr="000F18A8">
        <w:t>.</w:t>
      </w:r>
      <w:r w:rsidR="005D4FAF" w:rsidRPr="000F18A8">
        <w:t xml:space="preserve"> </w:t>
      </w:r>
      <w:r w:rsidR="00AD62FC" w:rsidRPr="000F18A8">
        <w:t xml:space="preserve"> </w:t>
      </w:r>
      <w:r w:rsidR="005D4FAF" w:rsidRPr="000F18A8">
        <w:t>The</w:t>
      </w:r>
      <w:r w:rsidR="00AD62FC" w:rsidRPr="00AD62FC">
        <w:t xml:space="preserve"> farm is a laboratory in the field focused on growing foods with the strongest disease prevention properties, conducting research to support this, improving community health, teaching communities how to grow these foods and making them widely available so individuals can learn how to incorporate them into their daily lives</w:t>
      </w:r>
      <w:r w:rsidR="00EB0857">
        <w:t>.</w:t>
      </w:r>
    </w:p>
    <w:p w:rsidR="009129B0" w:rsidRPr="00F41865" w:rsidRDefault="009129B0" w:rsidP="009129B0">
      <w:pPr>
        <w:widowControl w:val="0"/>
        <w:autoSpaceDE w:val="0"/>
        <w:autoSpaceDN w:val="0"/>
        <w:adjustRightInd w:val="0"/>
      </w:pPr>
    </w:p>
    <w:p w:rsidR="009129B0" w:rsidRPr="00FA4526" w:rsidRDefault="009129B0" w:rsidP="009129B0">
      <w:pPr>
        <w:widowControl w:val="0"/>
        <w:autoSpaceDE w:val="0"/>
        <w:autoSpaceDN w:val="0"/>
        <w:adjustRightInd w:val="0"/>
      </w:pPr>
    </w:p>
    <w:p w:rsidR="00A71C85" w:rsidRDefault="00033CA4" w:rsidP="00A71C85">
      <w:pPr>
        <w:widowControl w:val="0"/>
        <w:autoSpaceDE w:val="0"/>
        <w:autoSpaceDN w:val="0"/>
        <w:adjustRightInd w:val="0"/>
      </w:pPr>
      <w:r w:rsidRPr="00FA4526">
        <w:rPr>
          <w:b/>
          <w:bCs/>
        </w:rPr>
        <w:t xml:space="preserve">ESSENTIAL DUTIES AND RESPONSIBILITIES </w:t>
      </w:r>
      <w:r w:rsidR="009129B0" w:rsidRPr="00FA4526">
        <w:t xml:space="preserve">include the following.  </w:t>
      </w:r>
    </w:p>
    <w:p w:rsidR="00AD62FC" w:rsidRPr="008C2FBC" w:rsidRDefault="00AD62FC" w:rsidP="00A71C85">
      <w:pPr>
        <w:pStyle w:val="ListParagraph"/>
        <w:widowControl w:val="0"/>
        <w:numPr>
          <w:ilvl w:val="0"/>
          <w:numId w:val="11"/>
        </w:numPr>
        <w:autoSpaceDE w:val="0"/>
        <w:autoSpaceDN w:val="0"/>
        <w:adjustRightInd w:val="0"/>
      </w:pPr>
      <w:r w:rsidRPr="008C2FBC">
        <w:t>Supervision of farm interns and volunteer</w:t>
      </w:r>
      <w:r w:rsidR="00A71C85">
        <w:t xml:space="preserve">s (patiently and respectfully) </w:t>
      </w:r>
    </w:p>
    <w:p w:rsidR="00AD62FC" w:rsidRPr="008C2FBC" w:rsidRDefault="00AD62FC" w:rsidP="00AD62FC">
      <w:pPr>
        <w:pStyle w:val="ListParagraph"/>
        <w:numPr>
          <w:ilvl w:val="0"/>
          <w:numId w:val="11"/>
        </w:numPr>
        <w:spacing w:after="160" w:line="259" w:lineRule="auto"/>
      </w:pPr>
      <w:r w:rsidRPr="008C2FBC">
        <w:t>Coordination with farm staff and its advisory team in</w:t>
      </w:r>
      <w:r w:rsidR="00A71C85">
        <w:t xml:space="preserve">cluding monthly board reports </w:t>
      </w:r>
    </w:p>
    <w:p w:rsidR="00AD62FC" w:rsidRPr="008C2FBC" w:rsidRDefault="00A71C85" w:rsidP="00AD62FC">
      <w:pPr>
        <w:pStyle w:val="ListParagraph"/>
        <w:numPr>
          <w:ilvl w:val="0"/>
          <w:numId w:val="11"/>
        </w:numPr>
        <w:spacing w:after="160" w:line="259" w:lineRule="auto"/>
      </w:pPr>
      <w:r>
        <w:t xml:space="preserve">Produce annual field plans </w:t>
      </w:r>
    </w:p>
    <w:p w:rsidR="00AD62FC" w:rsidRPr="008C2FBC" w:rsidRDefault="00AD62FC" w:rsidP="00AD62FC">
      <w:pPr>
        <w:pStyle w:val="ListParagraph"/>
        <w:numPr>
          <w:ilvl w:val="0"/>
          <w:numId w:val="11"/>
        </w:numPr>
        <w:spacing w:after="160" w:line="259" w:lineRule="auto"/>
      </w:pPr>
      <w:r w:rsidRPr="008C2FBC">
        <w:t>Maintain farm standards of production to ens</w:t>
      </w:r>
      <w:r w:rsidR="00A71C85">
        <w:t>ure the highest quality produce</w:t>
      </w:r>
    </w:p>
    <w:p w:rsidR="00AD62FC" w:rsidRPr="008C2FBC" w:rsidRDefault="00AD62FC" w:rsidP="00AD62FC">
      <w:pPr>
        <w:pStyle w:val="ListParagraph"/>
        <w:numPr>
          <w:ilvl w:val="0"/>
          <w:numId w:val="11"/>
        </w:numPr>
        <w:spacing w:after="160" w:line="259" w:lineRule="auto"/>
      </w:pPr>
      <w:r w:rsidRPr="008C2FBC">
        <w:t>Maintain farm infrastructure and landscape with the help of inter</w:t>
      </w:r>
      <w:r w:rsidR="00A71C85">
        <w:t xml:space="preserve">ns and volunteers </w:t>
      </w:r>
    </w:p>
    <w:p w:rsidR="00AD62FC" w:rsidRPr="008C2FBC" w:rsidRDefault="00AD62FC" w:rsidP="00AD62FC">
      <w:pPr>
        <w:pStyle w:val="ListParagraph"/>
        <w:numPr>
          <w:ilvl w:val="0"/>
          <w:numId w:val="11"/>
        </w:numPr>
        <w:spacing w:after="160" w:line="259" w:lineRule="auto"/>
      </w:pPr>
      <w:r w:rsidRPr="008C2FBC">
        <w:lastRenderedPageBreak/>
        <w:t>Co</w:t>
      </w:r>
      <w:r w:rsidR="00A71C85">
        <w:t>operate with community partners</w:t>
      </w:r>
    </w:p>
    <w:p w:rsidR="00AD62FC" w:rsidRPr="008C2FBC" w:rsidRDefault="00AD62FC" w:rsidP="00AD62FC">
      <w:pPr>
        <w:pStyle w:val="ListParagraph"/>
        <w:numPr>
          <w:ilvl w:val="0"/>
          <w:numId w:val="11"/>
        </w:numPr>
        <w:spacing w:after="160" w:line="259" w:lineRule="auto"/>
      </w:pPr>
      <w:r w:rsidRPr="008C2FBC">
        <w:t xml:space="preserve">Seed ordering and material acquisition; </w:t>
      </w:r>
    </w:p>
    <w:p w:rsidR="00AD62FC" w:rsidRPr="008C2FBC" w:rsidRDefault="00AD62FC" w:rsidP="00AD62FC">
      <w:pPr>
        <w:pStyle w:val="ListParagraph"/>
        <w:numPr>
          <w:ilvl w:val="0"/>
          <w:numId w:val="11"/>
        </w:numPr>
        <w:spacing w:after="160" w:line="259" w:lineRule="auto"/>
      </w:pPr>
      <w:r w:rsidRPr="008C2FBC">
        <w:t>Insect and weed control, fertility monitoring and general field observation;</w:t>
      </w:r>
    </w:p>
    <w:p w:rsidR="00AD62FC" w:rsidRPr="008C2FBC" w:rsidRDefault="00AD62FC" w:rsidP="000F18A8">
      <w:pPr>
        <w:pStyle w:val="ListParagraph"/>
        <w:numPr>
          <w:ilvl w:val="0"/>
          <w:numId w:val="11"/>
        </w:numPr>
        <w:spacing w:after="160" w:line="259" w:lineRule="auto"/>
      </w:pPr>
      <w:r w:rsidRPr="008C2FBC">
        <w:t>Cultivation activities; Infrastructure planning, creation and maintenance; Irrigation planning and implementation; Soil building program including composting</w:t>
      </w:r>
    </w:p>
    <w:p w:rsidR="00AD62FC" w:rsidRPr="008C2FBC" w:rsidRDefault="00AD62FC" w:rsidP="00AD62FC">
      <w:pPr>
        <w:pStyle w:val="ListParagraph"/>
        <w:numPr>
          <w:ilvl w:val="0"/>
          <w:numId w:val="11"/>
        </w:numPr>
        <w:spacing w:after="160" w:line="259" w:lineRule="auto"/>
      </w:pPr>
      <w:r w:rsidRPr="008C2FBC">
        <w:t>Plan weekly harvest schedule, harvest, market and deliver;</w:t>
      </w:r>
    </w:p>
    <w:p w:rsidR="009129B0" w:rsidRPr="000F18A8" w:rsidRDefault="00AD62FC" w:rsidP="008C2FBC">
      <w:pPr>
        <w:pStyle w:val="ListParagraph"/>
        <w:widowControl w:val="0"/>
        <w:numPr>
          <w:ilvl w:val="0"/>
          <w:numId w:val="11"/>
        </w:numPr>
        <w:autoSpaceDE w:val="0"/>
        <w:autoSpaceDN w:val="0"/>
        <w:adjustRightInd w:val="0"/>
      </w:pPr>
      <w:r w:rsidRPr="000F18A8">
        <w:t>Performs other related duties as assigned by Director</w:t>
      </w:r>
    </w:p>
    <w:p w:rsidR="00EA79FF" w:rsidRDefault="00EA79FF" w:rsidP="00EA79FF"/>
    <w:p w:rsidR="00914466" w:rsidRPr="00FA4526" w:rsidRDefault="00914466" w:rsidP="00914466">
      <w:pPr>
        <w:widowControl w:val="0"/>
        <w:autoSpaceDE w:val="0"/>
        <w:autoSpaceDN w:val="0"/>
        <w:adjustRightInd w:val="0"/>
      </w:pPr>
    </w:p>
    <w:p w:rsidR="00914466" w:rsidRPr="00FA4526" w:rsidRDefault="00914466" w:rsidP="00914466">
      <w:pPr>
        <w:widowControl w:val="0"/>
        <w:autoSpaceDE w:val="0"/>
        <w:autoSpaceDN w:val="0"/>
        <w:adjustRightInd w:val="0"/>
        <w:outlineLvl w:val="0"/>
      </w:pPr>
      <w:r>
        <w:rPr>
          <w:b/>
          <w:bCs/>
        </w:rPr>
        <w:t>COMPETENCIES</w:t>
      </w:r>
      <w:r w:rsidRPr="00FA4526">
        <w:rPr>
          <w:b/>
          <w:bCs/>
        </w:rPr>
        <w:t>:</w:t>
      </w:r>
    </w:p>
    <w:p w:rsidR="00914466" w:rsidRDefault="00914466" w:rsidP="00914466">
      <w:pPr>
        <w:widowControl w:val="0"/>
        <w:autoSpaceDE w:val="0"/>
        <w:autoSpaceDN w:val="0"/>
        <w:adjustRightInd w:val="0"/>
      </w:pPr>
      <w:r w:rsidRPr="00FA4526">
        <w:t>To perform the job successfully, an individual should demonstrate the following competencies:</w:t>
      </w:r>
    </w:p>
    <w:p w:rsidR="00914466" w:rsidRPr="00D60AE0" w:rsidRDefault="00914466" w:rsidP="00914466">
      <w:pPr>
        <w:pStyle w:val="ListParagraph"/>
        <w:numPr>
          <w:ilvl w:val="0"/>
          <w:numId w:val="14"/>
        </w:numPr>
        <w:spacing w:after="160" w:line="259" w:lineRule="auto"/>
      </w:pPr>
      <w:r w:rsidRPr="00D60AE0">
        <w:t>Demonstrated farm planning experience and working k</w:t>
      </w:r>
      <w:r>
        <w:t>nowledge of farm infrastructure</w:t>
      </w:r>
    </w:p>
    <w:p w:rsidR="00914466" w:rsidRPr="00D60AE0" w:rsidRDefault="00914466" w:rsidP="00914466">
      <w:pPr>
        <w:pStyle w:val="ListParagraph"/>
        <w:numPr>
          <w:ilvl w:val="0"/>
          <w:numId w:val="14"/>
        </w:numPr>
        <w:spacing w:after="160" w:line="259" w:lineRule="auto"/>
      </w:pPr>
      <w:r w:rsidRPr="00D60AE0">
        <w:t>Experience in growing using organic/biodynamic principles</w:t>
      </w:r>
    </w:p>
    <w:p w:rsidR="00914466" w:rsidRPr="00D60AE0" w:rsidRDefault="00914466" w:rsidP="00914466">
      <w:pPr>
        <w:pStyle w:val="ListParagraph"/>
        <w:numPr>
          <w:ilvl w:val="0"/>
          <w:numId w:val="14"/>
        </w:numPr>
        <w:spacing w:after="160" w:line="259" w:lineRule="auto"/>
      </w:pPr>
      <w:r w:rsidRPr="00D60AE0">
        <w:t>Experience working with farm machinery</w:t>
      </w:r>
    </w:p>
    <w:p w:rsidR="00914466" w:rsidRPr="00D60AE0" w:rsidRDefault="00914466" w:rsidP="00914466">
      <w:pPr>
        <w:pStyle w:val="ListParagraph"/>
        <w:numPr>
          <w:ilvl w:val="0"/>
          <w:numId w:val="14"/>
        </w:numPr>
        <w:spacing w:after="160" w:line="259" w:lineRule="auto"/>
      </w:pPr>
      <w:r w:rsidRPr="00D60AE0">
        <w:t>Basic carpentry skills</w:t>
      </w:r>
    </w:p>
    <w:p w:rsidR="00914466" w:rsidRPr="00D60AE0" w:rsidRDefault="00914466" w:rsidP="00914466">
      <w:pPr>
        <w:pStyle w:val="ListParagraph"/>
        <w:numPr>
          <w:ilvl w:val="0"/>
          <w:numId w:val="14"/>
        </w:numPr>
        <w:spacing w:after="160" w:line="259" w:lineRule="auto"/>
      </w:pPr>
      <w:r w:rsidRPr="00D60AE0">
        <w:t>Interest in working with youth and youth programs</w:t>
      </w:r>
    </w:p>
    <w:p w:rsidR="00914466" w:rsidRPr="00D60AE0" w:rsidRDefault="00914466" w:rsidP="00914466">
      <w:pPr>
        <w:pStyle w:val="ListParagraph"/>
        <w:numPr>
          <w:ilvl w:val="0"/>
          <w:numId w:val="14"/>
        </w:numPr>
        <w:spacing w:after="160" w:line="259" w:lineRule="auto"/>
      </w:pPr>
      <w:r w:rsidRPr="00D60AE0">
        <w:t>Experience working in a team environment with proven leadership skill</w:t>
      </w:r>
    </w:p>
    <w:p w:rsidR="00914466" w:rsidRDefault="00914466" w:rsidP="00914466">
      <w:pPr>
        <w:pStyle w:val="ListParagraph"/>
        <w:widowControl w:val="0"/>
        <w:numPr>
          <w:ilvl w:val="0"/>
          <w:numId w:val="2"/>
        </w:numPr>
        <w:autoSpaceDE w:val="0"/>
        <w:autoSpaceDN w:val="0"/>
        <w:adjustRightInd w:val="0"/>
      </w:pPr>
      <w:r w:rsidRPr="00FA4526">
        <w:t xml:space="preserve">Gathers and </w:t>
      </w:r>
      <w:r>
        <w:t>analyzes information skillfully</w:t>
      </w:r>
    </w:p>
    <w:p w:rsidR="00914466" w:rsidRPr="00FA4526" w:rsidRDefault="00914466" w:rsidP="00914466">
      <w:pPr>
        <w:pStyle w:val="ListParagraph"/>
        <w:widowControl w:val="0"/>
        <w:numPr>
          <w:ilvl w:val="0"/>
          <w:numId w:val="2"/>
        </w:numPr>
        <w:autoSpaceDE w:val="0"/>
        <w:autoSpaceDN w:val="0"/>
        <w:adjustRightInd w:val="0"/>
      </w:pPr>
      <w:r>
        <w:t>Coordinates projects; c</w:t>
      </w:r>
      <w:r w:rsidRPr="00FA4526">
        <w:t>o</w:t>
      </w:r>
      <w:r>
        <w:t>mmunicates changes and progress</w:t>
      </w:r>
    </w:p>
    <w:p w:rsidR="00914466" w:rsidRPr="00FA4526" w:rsidRDefault="00914466" w:rsidP="00914466">
      <w:pPr>
        <w:pStyle w:val="ListParagraph"/>
        <w:widowControl w:val="0"/>
        <w:numPr>
          <w:ilvl w:val="0"/>
          <w:numId w:val="2"/>
        </w:numPr>
        <w:autoSpaceDE w:val="0"/>
        <w:autoSpaceDN w:val="0"/>
        <w:adjustRightInd w:val="0"/>
      </w:pPr>
      <w:r>
        <w:t>Maintains confidentiality</w:t>
      </w:r>
    </w:p>
    <w:p w:rsidR="00914466" w:rsidRPr="00FA4526" w:rsidRDefault="00914466" w:rsidP="00914466">
      <w:pPr>
        <w:pStyle w:val="ListParagraph"/>
        <w:widowControl w:val="0"/>
        <w:numPr>
          <w:ilvl w:val="0"/>
          <w:numId w:val="2"/>
        </w:numPr>
        <w:autoSpaceDE w:val="0"/>
        <w:autoSpaceDN w:val="0"/>
        <w:adjustRightInd w:val="0"/>
      </w:pPr>
      <w:r>
        <w:t>Responds well to questions</w:t>
      </w:r>
    </w:p>
    <w:p w:rsidR="00914466" w:rsidRPr="00FA4526" w:rsidRDefault="00914466" w:rsidP="00914466">
      <w:pPr>
        <w:pStyle w:val="ListParagraph"/>
        <w:widowControl w:val="0"/>
        <w:numPr>
          <w:ilvl w:val="0"/>
          <w:numId w:val="2"/>
        </w:numPr>
        <w:autoSpaceDE w:val="0"/>
        <w:autoSpaceDN w:val="0"/>
        <w:adjustRightInd w:val="0"/>
      </w:pPr>
      <w:r w:rsidRPr="00FA4526">
        <w:t>Wri</w:t>
      </w:r>
      <w:r>
        <w:t>tes clearly and informatively; e</w:t>
      </w:r>
      <w:r w:rsidRPr="00FA4526">
        <w:t>dit</w:t>
      </w:r>
      <w:r>
        <w:t>s work for spelling and grammar</w:t>
      </w:r>
    </w:p>
    <w:p w:rsidR="00914466" w:rsidRPr="00FA4526" w:rsidRDefault="00914466" w:rsidP="00914466">
      <w:pPr>
        <w:pStyle w:val="ListParagraph"/>
        <w:widowControl w:val="0"/>
        <w:numPr>
          <w:ilvl w:val="0"/>
          <w:numId w:val="2"/>
        </w:numPr>
        <w:autoSpaceDE w:val="0"/>
        <w:autoSpaceDN w:val="0"/>
        <w:adjustRightInd w:val="0"/>
      </w:pPr>
      <w:r>
        <w:t>Works within approved budget</w:t>
      </w:r>
    </w:p>
    <w:p w:rsidR="00914466" w:rsidRPr="00FA4526" w:rsidRDefault="00914466" w:rsidP="00914466">
      <w:pPr>
        <w:pStyle w:val="ListParagraph"/>
        <w:widowControl w:val="0"/>
        <w:numPr>
          <w:ilvl w:val="0"/>
          <w:numId w:val="2"/>
        </w:numPr>
        <w:autoSpaceDE w:val="0"/>
        <w:autoSpaceDN w:val="0"/>
        <w:adjustRightInd w:val="0"/>
      </w:pPr>
      <w:r w:rsidRPr="00FA4526">
        <w:t>Shows respect and sensitivity to Native Ameri</w:t>
      </w:r>
      <w:r>
        <w:t>cans and Native American culture</w:t>
      </w:r>
    </w:p>
    <w:p w:rsidR="00914466" w:rsidRPr="00FA4526" w:rsidRDefault="00914466" w:rsidP="00914466">
      <w:pPr>
        <w:pStyle w:val="ListParagraph"/>
        <w:widowControl w:val="0"/>
        <w:numPr>
          <w:ilvl w:val="0"/>
          <w:numId w:val="2"/>
        </w:numPr>
        <w:autoSpaceDE w:val="0"/>
        <w:autoSpaceDN w:val="0"/>
        <w:adjustRightInd w:val="0"/>
      </w:pPr>
      <w:r>
        <w:t>Treats people with respect; w</w:t>
      </w:r>
      <w:r w:rsidRPr="00FA4526">
        <w:t>or</w:t>
      </w:r>
      <w:r>
        <w:t>ks with integrity and ethically</w:t>
      </w:r>
    </w:p>
    <w:p w:rsidR="00914466" w:rsidRPr="00FA4526" w:rsidRDefault="00914466" w:rsidP="00914466">
      <w:pPr>
        <w:pStyle w:val="ListParagraph"/>
        <w:widowControl w:val="0"/>
        <w:numPr>
          <w:ilvl w:val="0"/>
          <w:numId w:val="2"/>
        </w:numPr>
        <w:autoSpaceDE w:val="0"/>
        <w:autoSpaceDN w:val="0"/>
        <w:adjustRightInd w:val="0"/>
      </w:pPr>
      <w:r>
        <w:t>Manages competing demands; a</w:t>
      </w:r>
      <w:r w:rsidRPr="00FA4526">
        <w:t>ble to deal with frequent chang</w:t>
      </w:r>
      <w:r>
        <w:t>e, delays, or unexpected events</w:t>
      </w:r>
    </w:p>
    <w:p w:rsidR="00914466" w:rsidRPr="00FA4526" w:rsidRDefault="00914466" w:rsidP="00914466">
      <w:pPr>
        <w:pStyle w:val="ListParagraph"/>
        <w:widowControl w:val="0"/>
        <w:numPr>
          <w:ilvl w:val="0"/>
          <w:numId w:val="2"/>
        </w:numPr>
        <w:autoSpaceDE w:val="0"/>
        <w:autoSpaceDN w:val="0"/>
        <w:adjustRightInd w:val="0"/>
      </w:pPr>
      <w:r w:rsidRPr="00FA4526">
        <w:t>Is c</w:t>
      </w:r>
      <w:r>
        <w:t>onsistently at work and on time</w:t>
      </w:r>
    </w:p>
    <w:p w:rsidR="00914466" w:rsidRPr="00FA4526" w:rsidRDefault="00914466" w:rsidP="00914466">
      <w:pPr>
        <w:pStyle w:val="ListParagraph"/>
        <w:widowControl w:val="0"/>
        <w:numPr>
          <w:ilvl w:val="0"/>
          <w:numId w:val="2"/>
        </w:numPr>
        <w:autoSpaceDE w:val="0"/>
        <w:autoSpaceDN w:val="0"/>
        <w:adjustRightInd w:val="0"/>
      </w:pPr>
      <w:r>
        <w:t>Follows instructions and</w:t>
      </w:r>
      <w:r w:rsidRPr="00FA4526">
        <w:t xml:space="preserve"> r</w:t>
      </w:r>
      <w:r>
        <w:t>esponds to management direction</w:t>
      </w:r>
    </w:p>
    <w:p w:rsidR="00914466" w:rsidRPr="00FA4526" w:rsidRDefault="00914466" w:rsidP="00914466">
      <w:pPr>
        <w:pStyle w:val="ListParagraph"/>
        <w:widowControl w:val="0"/>
        <w:numPr>
          <w:ilvl w:val="0"/>
          <w:numId w:val="2"/>
        </w:numPr>
        <w:autoSpaceDE w:val="0"/>
        <w:autoSpaceDN w:val="0"/>
        <w:adjustRightInd w:val="0"/>
      </w:pPr>
      <w:r w:rsidRPr="00FA4526">
        <w:t>Asks for and offers help when ne</w:t>
      </w:r>
      <w:r>
        <w:t>eded</w:t>
      </w:r>
    </w:p>
    <w:p w:rsidR="00914466" w:rsidRPr="00FA4526" w:rsidRDefault="00914466" w:rsidP="00914466">
      <w:pPr>
        <w:pStyle w:val="ListParagraph"/>
        <w:widowControl w:val="0"/>
        <w:numPr>
          <w:ilvl w:val="0"/>
          <w:numId w:val="2"/>
        </w:numPr>
        <w:autoSpaceDE w:val="0"/>
        <w:autoSpaceDN w:val="0"/>
        <w:adjustRightInd w:val="0"/>
      </w:pPr>
      <w:r w:rsidRPr="00FA4526">
        <w:t>Exhibits sound and accura</w:t>
      </w:r>
      <w:r>
        <w:t>te judgment and problem-solving</w:t>
      </w:r>
    </w:p>
    <w:p w:rsidR="00914466" w:rsidRDefault="00914466" w:rsidP="00914466">
      <w:pPr>
        <w:pStyle w:val="ListParagraph"/>
        <w:widowControl w:val="0"/>
        <w:numPr>
          <w:ilvl w:val="0"/>
          <w:numId w:val="2"/>
        </w:numPr>
        <w:autoSpaceDE w:val="0"/>
        <w:autoSpaceDN w:val="0"/>
        <w:adjustRightInd w:val="0"/>
      </w:pPr>
      <w:r>
        <w:t>Uses time efficiently</w:t>
      </w:r>
    </w:p>
    <w:p w:rsidR="00914466" w:rsidRPr="00D60AE0" w:rsidRDefault="00914466" w:rsidP="00914466">
      <w:pPr>
        <w:pStyle w:val="ListParagraph"/>
        <w:widowControl w:val="0"/>
        <w:numPr>
          <w:ilvl w:val="0"/>
          <w:numId w:val="2"/>
        </w:numPr>
        <w:autoSpaceDE w:val="0"/>
        <w:autoSpaceDN w:val="0"/>
        <w:adjustRightInd w:val="0"/>
      </w:pPr>
      <w:r w:rsidRPr="00D60AE0">
        <w:t>Ability to repeatedly lift 50 pounds</w:t>
      </w:r>
    </w:p>
    <w:p w:rsidR="00914466" w:rsidRPr="00FA4526" w:rsidRDefault="00914466" w:rsidP="00914466">
      <w:pPr>
        <w:widowControl w:val="0"/>
        <w:autoSpaceDE w:val="0"/>
        <w:autoSpaceDN w:val="0"/>
        <w:adjustRightInd w:val="0"/>
        <w:ind w:left="360"/>
      </w:pPr>
      <w:r w:rsidRPr="00FA4526">
        <w:tab/>
      </w:r>
      <w:r w:rsidRPr="00FA4526">
        <w:tab/>
      </w:r>
      <w:r w:rsidRPr="00FA4526">
        <w:tab/>
      </w:r>
      <w:r w:rsidRPr="00FA4526">
        <w:tab/>
      </w:r>
    </w:p>
    <w:p w:rsidR="009129B0" w:rsidRPr="00FA4526" w:rsidRDefault="009129B0" w:rsidP="009129B0">
      <w:pPr>
        <w:widowControl w:val="0"/>
        <w:autoSpaceDE w:val="0"/>
        <w:autoSpaceDN w:val="0"/>
        <w:adjustRightInd w:val="0"/>
      </w:pPr>
    </w:p>
    <w:p w:rsidR="009129B0" w:rsidRPr="00FA4526" w:rsidRDefault="009129B0" w:rsidP="004614A9">
      <w:pPr>
        <w:widowControl w:val="0"/>
        <w:autoSpaceDE w:val="0"/>
        <w:autoSpaceDN w:val="0"/>
        <w:adjustRightInd w:val="0"/>
        <w:outlineLvl w:val="0"/>
      </w:pPr>
      <w:r w:rsidRPr="00FA4526">
        <w:rPr>
          <w:b/>
          <w:bCs/>
        </w:rPr>
        <w:t>Education/Experience:</w:t>
      </w:r>
    </w:p>
    <w:p w:rsidR="005C47FE" w:rsidRPr="00FA4526" w:rsidRDefault="00BC5753" w:rsidP="005C47FE">
      <w:pPr>
        <w:widowControl w:val="0"/>
        <w:autoSpaceDE w:val="0"/>
        <w:autoSpaceDN w:val="0"/>
        <w:adjustRightInd w:val="0"/>
      </w:pPr>
      <w:r w:rsidRPr="0049639E">
        <w:t>Associate</w:t>
      </w:r>
      <w:r w:rsidR="00F12F39" w:rsidRPr="0049639E">
        <w:t>’s degree</w:t>
      </w:r>
      <w:r w:rsidR="00F12F39">
        <w:t xml:space="preserve"> or high s</w:t>
      </w:r>
      <w:r w:rsidR="005C47FE" w:rsidRPr="000C49F8">
        <w:t>chool diploma with t</w:t>
      </w:r>
      <w:r w:rsidR="008C2FBC">
        <w:t>wo</w:t>
      </w:r>
      <w:r w:rsidR="005C47FE" w:rsidRPr="000C49F8">
        <w:t xml:space="preserve"> year’s </w:t>
      </w:r>
      <w:r w:rsidR="005C47FE" w:rsidRPr="00FA4526">
        <w:t xml:space="preserve">related </w:t>
      </w:r>
      <w:r w:rsidR="005C47FE" w:rsidRPr="000C49F8">
        <w:t xml:space="preserve">experience </w:t>
      </w:r>
    </w:p>
    <w:p w:rsidR="009129B0" w:rsidRDefault="009129B0" w:rsidP="009129B0">
      <w:pPr>
        <w:widowControl w:val="0"/>
        <w:autoSpaceDE w:val="0"/>
        <w:autoSpaceDN w:val="0"/>
        <w:adjustRightInd w:val="0"/>
      </w:pPr>
      <w:proofErr w:type="gramStart"/>
      <w:r w:rsidRPr="00FA4526">
        <w:t>or</w:t>
      </w:r>
      <w:proofErr w:type="gramEnd"/>
      <w:r w:rsidRPr="00FA4526">
        <w:t xml:space="preserve"> equivalent combinati</w:t>
      </w:r>
      <w:r w:rsidR="005C47FE">
        <w:t>on of education and experience.</w:t>
      </w:r>
      <w:r w:rsidR="00900F20">
        <w:t xml:space="preserve"> </w:t>
      </w:r>
    </w:p>
    <w:p w:rsidR="005C47FE" w:rsidRPr="00FA4526" w:rsidRDefault="005C47FE" w:rsidP="009129B0">
      <w:pPr>
        <w:widowControl w:val="0"/>
        <w:autoSpaceDE w:val="0"/>
        <w:autoSpaceDN w:val="0"/>
        <w:adjustRightInd w:val="0"/>
      </w:pPr>
    </w:p>
    <w:p w:rsidR="00142B72" w:rsidRPr="00142B72" w:rsidRDefault="00142B72" w:rsidP="00AA2E59">
      <w:pPr>
        <w:widowControl w:val="0"/>
        <w:autoSpaceDE w:val="0"/>
        <w:autoSpaceDN w:val="0"/>
        <w:ind w:right="280"/>
      </w:pPr>
      <w:r w:rsidRPr="0049639E">
        <w:rPr>
          <w:b/>
          <w:sz w:val="22"/>
          <w:szCs w:val="22"/>
        </w:rPr>
        <w:t>PREFERRED QUALIFICATIONS</w:t>
      </w:r>
      <w:r w:rsidRPr="0049639E">
        <w:rPr>
          <w:b/>
        </w:rPr>
        <w:t xml:space="preserve">: </w:t>
      </w:r>
      <w:r w:rsidR="00231438" w:rsidRPr="0049639E">
        <w:t>Bach</w:t>
      </w:r>
      <w:r w:rsidR="00F12F39" w:rsidRPr="0049639E">
        <w:t>elo</w:t>
      </w:r>
      <w:r w:rsidR="00231438" w:rsidRPr="0049639E">
        <w:t>r’s</w:t>
      </w:r>
      <w:r w:rsidR="00F12F39" w:rsidRPr="0049639E">
        <w:t xml:space="preserve"> degree in environmental s</w:t>
      </w:r>
      <w:r w:rsidR="00AA2E59" w:rsidRPr="0049639E">
        <w:t>cience</w:t>
      </w:r>
      <w:r w:rsidR="00DF3501" w:rsidRPr="0049639E">
        <w:t xml:space="preserve"> and/or related field,</w:t>
      </w:r>
      <w:r w:rsidRPr="0049639E">
        <w:t xml:space="preserve"> </w:t>
      </w:r>
      <w:r w:rsidR="00F12F39" w:rsidRPr="0049639E">
        <w:t>a</w:t>
      </w:r>
      <w:r w:rsidR="00AA2E59" w:rsidRPr="0049639E">
        <w:t xml:space="preserve">nalytical </w:t>
      </w:r>
      <w:r w:rsidR="00DF3501" w:rsidRPr="0049639E">
        <w:t>experience,</w:t>
      </w:r>
      <w:r w:rsidR="00F12F39" w:rsidRPr="0049639E">
        <w:t xml:space="preserve"> g</w:t>
      </w:r>
      <w:r w:rsidR="00F978AD" w:rsidRPr="0049639E">
        <w:t>rant reporting experience</w:t>
      </w:r>
      <w:r w:rsidR="00DF3501" w:rsidRPr="0049639E">
        <w:t>,</w:t>
      </w:r>
      <w:r w:rsidR="00F978AD" w:rsidRPr="0049639E">
        <w:t xml:space="preserve"> and</w:t>
      </w:r>
      <w:r w:rsidR="005B78D4" w:rsidRPr="0049639E">
        <w:t xml:space="preserve"> e</w:t>
      </w:r>
      <w:r w:rsidRPr="0049639E">
        <w:t>xtensive budget</w:t>
      </w:r>
      <w:r w:rsidR="00AA2E59" w:rsidRPr="0049639E">
        <w:t xml:space="preserve"> experience</w:t>
      </w:r>
      <w:r w:rsidR="0049639E" w:rsidRPr="0049639E">
        <w:t>.</w:t>
      </w:r>
    </w:p>
    <w:p w:rsidR="00142B72" w:rsidRDefault="00142B72" w:rsidP="009129B0">
      <w:pPr>
        <w:widowControl w:val="0"/>
        <w:autoSpaceDE w:val="0"/>
        <w:autoSpaceDN w:val="0"/>
        <w:adjustRightInd w:val="0"/>
        <w:rPr>
          <w:b/>
          <w:bCs/>
        </w:rPr>
      </w:pPr>
    </w:p>
    <w:p w:rsidR="009129B0" w:rsidRPr="00FA4526" w:rsidRDefault="009129B0" w:rsidP="004614A9">
      <w:pPr>
        <w:widowControl w:val="0"/>
        <w:autoSpaceDE w:val="0"/>
        <w:autoSpaceDN w:val="0"/>
        <w:adjustRightInd w:val="0"/>
        <w:outlineLvl w:val="0"/>
      </w:pPr>
      <w:r w:rsidRPr="00FA4526">
        <w:rPr>
          <w:b/>
          <w:bCs/>
        </w:rPr>
        <w:lastRenderedPageBreak/>
        <w:t xml:space="preserve">Certificates and Licenses: </w:t>
      </w:r>
    </w:p>
    <w:p w:rsidR="009129B0" w:rsidRDefault="009129B0" w:rsidP="00231438">
      <w:pPr>
        <w:pStyle w:val="ListParagraph"/>
        <w:widowControl w:val="0"/>
        <w:numPr>
          <w:ilvl w:val="0"/>
          <w:numId w:val="9"/>
        </w:numPr>
        <w:autoSpaceDE w:val="0"/>
        <w:autoSpaceDN w:val="0"/>
        <w:adjustRightInd w:val="0"/>
      </w:pPr>
      <w:r w:rsidRPr="00FA4526">
        <w:t>Must possess</w:t>
      </w:r>
      <w:r w:rsidR="00604CAC">
        <w:t xml:space="preserve"> a valid driver’s</w:t>
      </w:r>
      <w:r w:rsidR="00F12F39">
        <w:t xml:space="preserve"> license</w:t>
      </w:r>
    </w:p>
    <w:p w:rsidR="00866F02" w:rsidRPr="00FA4526" w:rsidRDefault="00866F02" w:rsidP="00231438">
      <w:pPr>
        <w:pStyle w:val="ListParagraph"/>
        <w:widowControl w:val="0"/>
        <w:numPr>
          <w:ilvl w:val="0"/>
          <w:numId w:val="9"/>
        </w:numPr>
        <w:autoSpaceDE w:val="0"/>
        <w:autoSpaceDN w:val="0"/>
        <w:adjustRightInd w:val="0"/>
      </w:pPr>
      <w:r>
        <w:t>Must possess or be able to obtain all licenses, training</w:t>
      </w:r>
      <w:r w:rsidR="00DF3501">
        <w:t>,</w:t>
      </w:r>
      <w:r>
        <w:t xml:space="preserve"> a</w:t>
      </w:r>
      <w:r w:rsidR="000C0972">
        <w:t>nd certifications</w:t>
      </w:r>
    </w:p>
    <w:p w:rsidR="009129B0" w:rsidRPr="00FA4526" w:rsidRDefault="009129B0" w:rsidP="009129B0">
      <w:pPr>
        <w:widowControl w:val="0"/>
        <w:autoSpaceDE w:val="0"/>
        <w:autoSpaceDN w:val="0"/>
        <w:adjustRightInd w:val="0"/>
      </w:pPr>
      <w:bookmarkStart w:id="0" w:name="_GoBack"/>
      <w:bookmarkEnd w:id="0"/>
    </w:p>
    <w:p w:rsidR="009129B0" w:rsidRPr="00FA4526" w:rsidRDefault="009129B0" w:rsidP="004614A9">
      <w:pPr>
        <w:widowControl w:val="0"/>
        <w:autoSpaceDE w:val="0"/>
        <w:autoSpaceDN w:val="0"/>
        <w:adjustRightInd w:val="0"/>
        <w:outlineLvl w:val="0"/>
        <w:rPr>
          <w:b/>
        </w:rPr>
      </w:pPr>
      <w:r w:rsidRPr="00FA4526">
        <w:rPr>
          <w:b/>
        </w:rPr>
        <w:t>Additional Requirements</w:t>
      </w:r>
    </w:p>
    <w:p w:rsidR="009E21C3" w:rsidRDefault="009E21C3" w:rsidP="004614A9">
      <w:pPr>
        <w:widowControl w:val="0"/>
        <w:autoSpaceDE w:val="0"/>
        <w:autoSpaceDN w:val="0"/>
        <w:adjustRightInd w:val="0"/>
        <w:outlineLvl w:val="0"/>
        <w:rPr>
          <w:sz w:val="22"/>
          <w:szCs w:val="22"/>
        </w:rPr>
      </w:pPr>
      <w:r>
        <w:rPr>
          <w:sz w:val="22"/>
          <w:szCs w:val="22"/>
        </w:rPr>
        <w:t>Must pass a CORI/background check</w:t>
      </w:r>
    </w:p>
    <w:p w:rsidR="005C47FE" w:rsidRDefault="005C47FE" w:rsidP="00FE3154">
      <w:pPr>
        <w:widowControl w:val="0"/>
        <w:autoSpaceDE w:val="0"/>
        <w:autoSpaceDN w:val="0"/>
        <w:adjustRightInd w:val="0"/>
      </w:pPr>
    </w:p>
    <w:p w:rsidR="00F12F39" w:rsidRPr="00F12F39" w:rsidRDefault="00F12F39" w:rsidP="00F12F39">
      <w:pPr>
        <w:rPr>
          <w:b/>
        </w:rPr>
      </w:pPr>
      <w:r w:rsidRPr="00F12F39">
        <w:rPr>
          <w:b/>
          <w:spacing w:val="2"/>
        </w:rPr>
        <w:t>Preference is given to qualified Native American candidates in accordance with the Indian Preference Act of 1934 (Title 25, U.S.C., and Section 472)</w:t>
      </w:r>
    </w:p>
    <w:p w:rsidR="00F12F39" w:rsidRPr="00FA4526" w:rsidRDefault="00F12F39" w:rsidP="00FE3154">
      <w:pPr>
        <w:widowControl w:val="0"/>
        <w:autoSpaceDE w:val="0"/>
        <w:autoSpaceDN w:val="0"/>
        <w:adjustRightInd w:val="0"/>
      </w:pPr>
    </w:p>
    <w:p w:rsidR="00527B01" w:rsidRDefault="00527B01" w:rsidP="0046147B">
      <w:pPr>
        <w:pStyle w:val="ListParagraph"/>
        <w:rPr>
          <w:spacing w:val="2"/>
        </w:rPr>
      </w:pPr>
    </w:p>
    <w:p w:rsidR="00527B01" w:rsidRDefault="00527B01" w:rsidP="0046147B">
      <w:pPr>
        <w:pStyle w:val="ListParagraph"/>
        <w:rPr>
          <w:spacing w:val="2"/>
        </w:rPr>
      </w:pPr>
    </w:p>
    <w:p w:rsidR="008562BB" w:rsidRPr="008562BB" w:rsidRDefault="008562BB" w:rsidP="008562BB">
      <w:pPr>
        <w:widowControl w:val="0"/>
        <w:autoSpaceDE w:val="0"/>
        <w:autoSpaceDN w:val="0"/>
        <w:spacing w:before="96"/>
        <w:outlineLvl w:val="1"/>
        <w:rPr>
          <w:b/>
          <w:bCs/>
          <w:color w:val="FF0000"/>
          <w:spacing w:val="-5"/>
          <w:w w:val="105"/>
        </w:rPr>
      </w:pPr>
      <w:r w:rsidRPr="008562BB">
        <w:rPr>
          <w:b/>
          <w:bCs/>
          <w:w w:val="105"/>
        </w:rPr>
        <w:t>Apply</w:t>
      </w:r>
      <w:r w:rsidRPr="008562BB">
        <w:rPr>
          <w:b/>
          <w:bCs/>
          <w:spacing w:val="-5"/>
          <w:w w:val="105"/>
        </w:rPr>
        <w:t xml:space="preserve"> </w:t>
      </w:r>
      <w:r w:rsidRPr="008562BB">
        <w:rPr>
          <w:b/>
          <w:bCs/>
          <w:w w:val="105"/>
        </w:rPr>
        <w:t>by sending application, resume, and cover letter to:</w:t>
      </w:r>
    </w:p>
    <w:p w:rsidR="00527B01" w:rsidRPr="00527B01" w:rsidRDefault="00AB295F" w:rsidP="00527B01">
      <w:pPr>
        <w:pStyle w:val="ListParagraph"/>
        <w:jc w:val="center"/>
        <w:rPr>
          <w:b/>
          <w:spacing w:val="2"/>
        </w:rPr>
      </w:pPr>
      <w:r>
        <w:rPr>
          <w:b/>
          <w:spacing w:val="2"/>
        </w:rPr>
        <w:t>Kayla Gomes, Human Resources Manager</w:t>
      </w:r>
    </w:p>
    <w:p w:rsidR="0046147B" w:rsidRPr="00527B01" w:rsidRDefault="0046147B" w:rsidP="00527B01">
      <w:pPr>
        <w:pStyle w:val="ListParagraph"/>
        <w:jc w:val="center"/>
        <w:rPr>
          <w:b/>
          <w:spacing w:val="2"/>
        </w:rPr>
      </w:pPr>
      <w:r w:rsidRPr="00527B01">
        <w:rPr>
          <w:b/>
          <w:spacing w:val="2"/>
        </w:rPr>
        <w:t>Mashpee Wampanoag Tribe</w:t>
      </w:r>
    </w:p>
    <w:p w:rsidR="00527B01" w:rsidRDefault="0046147B" w:rsidP="00527B01">
      <w:pPr>
        <w:pStyle w:val="ListParagraph"/>
        <w:jc w:val="center"/>
        <w:rPr>
          <w:b/>
          <w:spacing w:val="2"/>
        </w:rPr>
      </w:pPr>
      <w:r w:rsidRPr="00527B01">
        <w:rPr>
          <w:b/>
          <w:spacing w:val="2"/>
        </w:rPr>
        <w:t>483 Great Neck Road South</w:t>
      </w:r>
    </w:p>
    <w:p w:rsidR="0046147B" w:rsidRDefault="000914E0" w:rsidP="00527B01">
      <w:pPr>
        <w:pStyle w:val="ListParagraph"/>
        <w:jc w:val="center"/>
        <w:rPr>
          <w:b/>
          <w:spacing w:val="2"/>
        </w:rPr>
      </w:pPr>
      <w:r w:rsidRPr="00527B01">
        <w:rPr>
          <w:b/>
          <w:spacing w:val="2"/>
        </w:rPr>
        <w:t>Mashpee</w:t>
      </w:r>
      <w:r w:rsidR="00527B01">
        <w:rPr>
          <w:b/>
          <w:spacing w:val="2"/>
        </w:rPr>
        <w:t>, MA</w:t>
      </w:r>
      <w:r w:rsidRPr="00527B01">
        <w:rPr>
          <w:b/>
          <w:spacing w:val="2"/>
        </w:rPr>
        <w:t xml:space="preserve"> 02649</w:t>
      </w:r>
    </w:p>
    <w:p w:rsidR="00527B01" w:rsidRDefault="00527B01" w:rsidP="00527B01">
      <w:pPr>
        <w:pStyle w:val="ListParagraph"/>
        <w:jc w:val="center"/>
        <w:rPr>
          <w:b/>
          <w:spacing w:val="2"/>
        </w:rPr>
      </w:pPr>
      <w:r>
        <w:rPr>
          <w:b/>
          <w:spacing w:val="2"/>
        </w:rPr>
        <w:t>Or</w:t>
      </w:r>
    </w:p>
    <w:p w:rsidR="00527B01" w:rsidRPr="00527B01" w:rsidRDefault="00AB295F" w:rsidP="00527B01">
      <w:pPr>
        <w:pStyle w:val="ListParagraph"/>
        <w:jc w:val="center"/>
        <w:rPr>
          <w:b/>
          <w:spacing w:val="2"/>
        </w:rPr>
      </w:pPr>
      <w:r>
        <w:rPr>
          <w:b/>
          <w:spacing w:val="2"/>
        </w:rPr>
        <w:t>Kayla.Gomes@mwtribe-nsn.gov</w:t>
      </w:r>
    </w:p>
    <w:p w:rsidR="00F12F39" w:rsidRPr="000A41D8" w:rsidRDefault="00F12F39" w:rsidP="0046147B">
      <w:pPr>
        <w:pStyle w:val="ListParagraph"/>
        <w:rPr>
          <w:spacing w:val="2"/>
        </w:rPr>
      </w:pPr>
    </w:p>
    <w:p w:rsidR="00FC03A8" w:rsidRPr="00FA4526" w:rsidRDefault="00FC03A8" w:rsidP="00FA4526">
      <w:pPr>
        <w:widowControl w:val="0"/>
        <w:autoSpaceDE w:val="0"/>
        <w:autoSpaceDN w:val="0"/>
        <w:adjustRightInd w:val="0"/>
        <w:rPr>
          <w:sz w:val="22"/>
          <w:szCs w:val="22"/>
        </w:rPr>
      </w:pPr>
    </w:p>
    <w:sectPr w:rsidR="00FC03A8" w:rsidRPr="00FA4526" w:rsidSect="006964B3">
      <w:footerReference w:type="default" r:id="rId10"/>
      <w:footerReference w:type="first" r:id="rId11"/>
      <w:pgSz w:w="12240" w:h="15840"/>
      <w:pgMar w:top="720" w:right="180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3EDC" w:rsidRDefault="00323EDC" w:rsidP="0039108F">
      <w:r>
        <w:separator/>
      </w:r>
    </w:p>
  </w:endnote>
  <w:endnote w:type="continuationSeparator" w:id="0">
    <w:p w:rsidR="00323EDC" w:rsidRDefault="00323EDC" w:rsidP="00391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erpetua">
    <w:panose1 w:val="02020502060401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6779809"/>
      <w:docPartObj>
        <w:docPartGallery w:val="Page Numbers (Bottom of Page)"/>
        <w:docPartUnique/>
      </w:docPartObj>
    </w:sdtPr>
    <w:sdtEndPr>
      <w:rPr>
        <w:noProof/>
      </w:rPr>
    </w:sdtEndPr>
    <w:sdtContent>
      <w:p w:rsidR="00232CE9" w:rsidRDefault="00232CE9">
        <w:pPr>
          <w:pStyle w:val="Footer"/>
          <w:jc w:val="center"/>
        </w:pPr>
        <w:r>
          <w:fldChar w:fldCharType="begin"/>
        </w:r>
        <w:r>
          <w:instrText xml:space="preserve"> PAGE   \* MERGEFORMAT </w:instrText>
        </w:r>
        <w:r>
          <w:fldChar w:fldCharType="separate"/>
        </w:r>
        <w:r w:rsidR="001A4775">
          <w:rPr>
            <w:noProof/>
          </w:rPr>
          <w:t>3</w:t>
        </w:r>
        <w:r>
          <w:rPr>
            <w:noProof/>
          </w:rPr>
          <w:fldChar w:fldCharType="end"/>
        </w:r>
      </w:p>
    </w:sdtContent>
  </w:sdt>
  <w:p w:rsidR="0039108F" w:rsidRDefault="003910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CE9" w:rsidRDefault="00232CE9">
    <w:pPr>
      <w:pStyle w:val="Footer"/>
    </w:pPr>
    <w:r>
      <w:t xml:space="preserve">                                                                        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3EDC" w:rsidRDefault="00323EDC" w:rsidP="0039108F">
      <w:r>
        <w:separator/>
      </w:r>
    </w:p>
  </w:footnote>
  <w:footnote w:type="continuationSeparator" w:id="0">
    <w:p w:rsidR="00323EDC" w:rsidRDefault="00323EDC" w:rsidP="003910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7740C"/>
    <w:multiLevelType w:val="hybridMultilevel"/>
    <w:tmpl w:val="82B62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873091"/>
    <w:multiLevelType w:val="hybridMultilevel"/>
    <w:tmpl w:val="B276C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B12214"/>
    <w:multiLevelType w:val="hybridMultilevel"/>
    <w:tmpl w:val="117E8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5C6E7E"/>
    <w:multiLevelType w:val="hybridMultilevel"/>
    <w:tmpl w:val="49349E5E"/>
    <w:lvl w:ilvl="0" w:tplc="AC36222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8E49B9"/>
    <w:multiLevelType w:val="hybridMultilevel"/>
    <w:tmpl w:val="08DEA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397ABB"/>
    <w:multiLevelType w:val="hybridMultilevel"/>
    <w:tmpl w:val="7400B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2A0E74"/>
    <w:multiLevelType w:val="hybridMultilevel"/>
    <w:tmpl w:val="4B44F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FE2106"/>
    <w:multiLevelType w:val="hybridMultilevel"/>
    <w:tmpl w:val="09B856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18809D9"/>
    <w:multiLevelType w:val="hybridMultilevel"/>
    <w:tmpl w:val="14127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614A60"/>
    <w:multiLevelType w:val="hybridMultilevel"/>
    <w:tmpl w:val="FEF470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9BC1352"/>
    <w:multiLevelType w:val="hybridMultilevel"/>
    <w:tmpl w:val="BE461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AE0044"/>
    <w:multiLevelType w:val="hybridMultilevel"/>
    <w:tmpl w:val="CD446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050A1C"/>
    <w:multiLevelType w:val="hybridMultilevel"/>
    <w:tmpl w:val="64FA3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F705F5"/>
    <w:multiLevelType w:val="hybridMultilevel"/>
    <w:tmpl w:val="6320367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2"/>
  </w:num>
  <w:num w:numId="2">
    <w:abstractNumId w:val="10"/>
  </w:num>
  <w:num w:numId="3">
    <w:abstractNumId w:val="7"/>
  </w:num>
  <w:num w:numId="4">
    <w:abstractNumId w:val="3"/>
  </w:num>
  <w:num w:numId="5">
    <w:abstractNumId w:val="0"/>
  </w:num>
  <w:num w:numId="6">
    <w:abstractNumId w:val="11"/>
  </w:num>
  <w:num w:numId="7">
    <w:abstractNumId w:val="1"/>
  </w:num>
  <w:num w:numId="8">
    <w:abstractNumId w:val="4"/>
  </w:num>
  <w:num w:numId="9">
    <w:abstractNumId w:val="12"/>
  </w:num>
  <w:num w:numId="10">
    <w:abstractNumId w:val="8"/>
  </w:num>
  <w:num w:numId="11">
    <w:abstractNumId w:val="5"/>
  </w:num>
  <w:num w:numId="12">
    <w:abstractNumId w:val="13"/>
  </w:num>
  <w:num w:numId="13">
    <w:abstractNumId w:val="9"/>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drawingGridHorizontalSpacing w:val="120"/>
  <w:displayHorizont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55D"/>
    <w:rsid w:val="00007C28"/>
    <w:rsid w:val="00011A46"/>
    <w:rsid w:val="00033CA4"/>
    <w:rsid w:val="00043652"/>
    <w:rsid w:val="0005676A"/>
    <w:rsid w:val="000914E0"/>
    <w:rsid w:val="000C0972"/>
    <w:rsid w:val="000E77A5"/>
    <w:rsid w:val="000F18A8"/>
    <w:rsid w:val="00110158"/>
    <w:rsid w:val="00140E3F"/>
    <w:rsid w:val="00142B72"/>
    <w:rsid w:val="001523AD"/>
    <w:rsid w:val="001600F8"/>
    <w:rsid w:val="001828C8"/>
    <w:rsid w:val="00182E69"/>
    <w:rsid w:val="001960C9"/>
    <w:rsid w:val="001A4775"/>
    <w:rsid w:val="001E0394"/>
    <w:rsid w:val="00231438"/>
    <w:rsid w:val="00232CE9"/>
    <w:rsid w:val="00280A1E"/>
    <w:rsid w:val="002B0466"/>
    <w:rsid w:val="002B6789"/>
    <w:rsid w:val="002E162E"/>
    <w:rsid w:val="002F7B40"/>
    <w:rsid w:val="003104CF"/>
    <w:rsid w:val="00315DA4"/>
    <w:rsid w:val="00323EDC"/>
    <w:rsid w:val="00343DD8"/>
    <w:rsid w:val="003440A4"/>
    <w:rsid w:val="0039108F"/>
    <w:rsid w:val="003B467D"/>
    <w:rsid w:val="003F7B55"/>
    <w:rsid w:val="00432B72"/>
    <w:rsid w:val="00451C94"/>
    <w:rsid w:val="0046147B"/>
    <w:rsid w:val="004614A9"/>
    <w:rsid w:val="00467F8D"/>
    <w:rsid w:val="00475501"/>
    <w:rsid w:val="0049639E"/>
    <w:rsid w:val="004F105B"/>
    <w:rsid w:val="00526264"/>
    <w:rsid w:val="00527B01"/>
    <w:rsid w:val="005543FD"/>
    <w:rsid w:val="00575C04"/>
    <w:rsid w:val="005A6615"/>
    <w:rsid w:val="005B78D4"/>
    <w:rsid w:val="005C3EED"/>
    <w:rsid w:val="005C47FE"/>
    <w:rsid w:val="005D4FAF"/>
    <w:rsid w:val="005E58DE"/>
    <w:rsid w:val="005F14FF"/>
    <w:rsid w:val="00604CAC"/>
    <w:rsid w:val="00611C65"/>
    <w:rsid w:val="00624B2F"/>
    <w:rsid w:val="00656D70"/>
    <w:rsid w:val="00660666"/>
    <w:rsid w:val="00661827"/>
    <w:rsid w:val="006742E7"/>
    <w:rsid w:val="006964B3"/>
    <w:rsid w:val="006C5B6D"/>
    <w:rsid w:val="006D1E23"/>
    <w:rsid w:val="007268CD"/>
    <w:rsid w:val="00727849"/>
    <w:rsid w:val="00761A6E"/>
    <w:rsid w:val="007625C3"/>
    <w:rsid w:val="007757B5"/>
    <w:rsid w:val="00781C20"/>
    <w:rsid w:val="007A0F20"/>
    <w:rsid w:val="007F777C"/>
    <w:rsid w:val="00833DBB"/>
    <w:rsid w:val="00834CF0"/>
    <w:rsid w:val="00844F1D"/>
    <w:rsid w:val="00852DD9"/>
    <w:rsid w:val="008562BB"/>
    <w:rsid w:val="008637FD"/>
    <w:rsid w:val="0086529E"/>
    <w:rsid w:val="00866F02"/>
    <w:rsid w:val="008A356F"/>
    <w:rsid w:val="008B454C"/>
    <w:rsid w:val="008C2FBC"/>
    <w:rsid w:val="008C4164"/>
    <w:rsid w:val="008C4354"/>
    <w:rsid w:val="008D450F"/>
    <w:rsid w:val="008E1B14"/>
    <w:rsid w:val="008E7F71"/>
    <w:rsid w:val="00900F20"/>
    <w:rsid w:val="009129B0"/>
    <w:rsid w:val="00914466"/>
    <w:rsid w:val="00935847"/>
    <w:rsid w:val="00991CB3"/>
    <w:rsid w:val="009C1395"/>
    <w:rsid w:val="009E21C3"/>
    <w:rsid w:val="009E2EBC"/>
    <w:rsid w:val="00A17101"/>
    <w:rsid w:val="00A4249F"/>
    <w:rsid w:val="00A71C85"/>
    <w:rsid w:val="00A77B25"/>
    <w:rsid w:val="00A93B3E"/>
    <w:rsid w:val="00AA2E59"/>
    <w:rsid w:val="00AB0B3E"/>
    <w:rsid w:val="00AB295F"/>
    <w:rsid w:val="00AC700A"/>
    <w:rsid w:val="00AD62FC"/>
    <w:rsid w:val="00AF555D"/>
    <w:rsid w:val="00B0403D"/>
    <w:rsid w:val="00B10DB6"/>
    <w:rsid w:val="00B20B74"/>
    <w:rsid w:val="00B55ACC"/>
    <w:rsid w:val="00BC5753"/>
    <w:rsid w:val="00BF1C3F"/>
    <w:rsid w:val="00C04A44"/>
    <w:rsid w:val="00C21FF6"/>
    <w:rsid w:val="00C27FEF"/>
    <w:rsid w:val="00C3271D"/>
    <w:rsid w:val="00C4590E"/>
    <w:rsid w:val="00C52242"/>
    <w:rsid w:val="00C55264"/>
    <w:rsid w:val="00C73471"/>
    <w:rsid w:val="00CC24C7"/>
    <w:rsid w:val="00CC64D6"/>
    <w:rsid w:val="00D014C9"/>
    <w:rsid w:val="00D26B51"/>
    <w:rsid w:val="00D60AE0"/>
    <w:rsid w:val="00D71417"/>
    <w:rsid w:val="00D8501B"/>
    <w:rsid w:val="00D97471"/>
    <w:rsid w:val="00DA0488"/>
    <w:rsid w:val="00DB24AA"/>
    <w:rsid w:val="00DC45E4"/>
    <w:rsid w:val="00DE125A"/>
    <w:rsid w:val="00DF3501"/>
    <w:rsid w:val="00E6027D"/>
    <w:rsid w:val="00E6154B"/>
    <w:rsid w:val="00E67139"/>
    <w:rsid w:val="00EA79FF"/>
    <w:rsid w:val="00EB0857"/>
    <w:rsid w:val="00EC0FDF"/>
    <w:rsid w:val="00EC3CA0"/>
    <w:rsid w:val="00ED0AF7"/>
    <w:rsid w:val="00ED6087"/>
    <w:rsid w:val="00EE7D89"/>
    <w:rsid w:val="00F01111"/>
    <w:rsid w:val="00F12F39"/>
    <w:rsid w:val="00F301C9"/>
    <w:rsid w:val="00F41865"/>
    <w:rsid w:val="00F823EF"/>
    <w:rsid w:val="00F92DF6"/>
    <w:rsid w:val="00F978AD"/>
    <w:rsid w:val="00FA4526"/>
    <w:rsid w:val="00FC03A8"/>
    <w:rsid w:val="00FC4B0B"/>
    <w:rsid w:val="00FE3154"/>
    <w:rsid w:val="00FF5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8B677A6"/>
  <w15:docId w15:val="{585E063E-11CB-4FC3-AF0B-FA0D421D4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0DB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10DB6"/>
    <w:pPr>
      <w:spacing w:after="120"/>
    </w:pPr>
  </w:style>
  <w:style w:type="paragraph" w:customStyle="1" w:styleId="ReferenceLine">
    <w:name w:val="Reference Line"/>
    <w:basedOn w:val="BodyText"/>
    <w:rsid w:val="00B10DB6"/>
  </w:style>
  <w:style w:type="paragraph" w:customStyle="1" w:styleId="InsideAddressName">
    <w:name w:val="Inside Address Name"/>
    <w:basedOn w:val="Normal"/>
    <w:rsid w:val="00B10DB6"/>
  </w:style>
  <w:style w:type="paragraph" w:customStyle="1" w:styleId="InsideAddress">
    <w:name w:val="Inside Address"/>
    <w:basedOn w:val="Normal"/>
    <w:rsid w:val="00B10DB6"/>
  </w:style>
  <w:style w:type="paragraph" w:styleId="Salutation">
    <w:name w:val="Salutation"/>
    <w:basedOn w:val="Normal"/>
    <w:next w:val="Normal"/>
    <w:rsid w:val="00B10DB6"/>
  </w:style>
  <w:style w:type="paragraph" w:customStyle="1" w:styleId="SubjectLine">
    <w:name w:val="Subject Line"/>
    <w:basedOn w:val="Normal"/>
    <w:rsid w:val="00B10DB6"/>
  </w:style>
  <w:style w:type="paragraph" w:styleId="Closing">
    <w:name w:val="Closing"/>
    <w:basedOn w:val="Normal"/>
    <w:rsid w:val="00B10DB6"/>
  </w:style>
  <w:style w:type="paragraph" w:styleId="Signature">
    <w:name w:val="Signature"/>
    <w:basedOn w:val="Normal"/>
    <w:rsid w:val="00B10DB6"/>
  </w:style>
  <w:style w:type="paragraph" w:styleId="Date">
    <w:name w:val="Date"/>
    <w:basedOn w:val="Normal"/>
    <w:next w:val="Normal"/>
    <w:rsid w:val="00B10DB6"/>
  </w:style>
  <w:style w:type="paragraph" w:styleId="BalloonText">
    <w:name w:val="Balloon Text"/>
    <w:basedOn w:val="Normal"/>
    <w:link w:val="BalloonTextChar"/>
    <w:rsid w:val="00991CB3"/>
    <w:rPr>
      <w:rFonts w:ascii="Tahoma" w:hAnsi="Tahoma" w:cs="Tahoma"/>
      <w:sz w:val="16"/>
      <w:szCs w:val="16"/>
    </w:rPr>
  </w:style>
  <w:style w:type="character" w:customStyle="1" w:styleId="BalloonTextChar">
    <w:name w:val="Balloon Text Char"/>
    <w:basedOn w:val="DefaultParagraphFont"/>
    <w:link w:val="BalloonText"/>
    <w:rsid w:val="00991CB3"/>
    <w:rPr>
      <w:rFonts w:ascii="Tahoma" w:hAnsi="Tahoma" w:cs="Tahoma"/>
      <w:sz w:val="16"/>
      <w:szCs w:val="16"/>
    </w:rPr>
  </w:style>
  <w:style w:type="character" w:styleId="Hyperlink">
    <w:name w:val="Hyperlink"/>
    <w:basedOn w:val="DefaultParagraphFont"/>
    <w:rsid w:val="002F7B40"/>
    <w:rPr>
      <w:color w:val="0000FF"/>
      <w:u w:val="single"/>
    </w:rPr>
  </w:style>
  <w:style w:type="paragraph" w:styleId="Header">
    <w:name w:val="header"/>
    <w:basedOn w:val="Normal"/>
    <w:link w:val="HeaderChar"/>
    <w:rsid w:val="0039108F"/>
    <w:pPr>
      <w:tabs>
        <w:tab w:val="center" w:pos="4680"/>
        <w:tab w:val="right" w:pos="9360"/>
      </w:tabs>
    </w:pPr>
  </w:style>
  <w:style w:type="character" w:customStyle="1" w:styleId="HeaderChar">
    <w:name w:val="Header Char"/>
    <w:basedOn w:val="DefaultParagraphFont"/>
    <w:link w:val="Header"/>
    <w:rsid w:val="0039108F"/>
    <w:rPr>
      <w:sz w:val="24"/>
      <w:szCs w:val="24"/>
    </w:rPr>
  </w:style>
  <w:style w:type="paragraph" w:styleId="Footer">
    <w:name w:val="footer"/>
    <w:basedOn w:val="Normal"/>
    <w:link w:val="FooterChar"/>
    <w:uiPriority w:val="99"/>
    <w:rsid w:val="0039108F"/>
    <w:pPr>
      <w:tabs>
        <w:tab w:val="center" w:pos="4680"/>
        <w:tab w:val="right" w:pos="9360"/>
      </w:tabs>
    </w:pPr>
  </w:style>
  <w:style w:type="character" w:customStyle="1" w:styleId="FooterChar">
    <w:name w:val="Footer Char"/>
    <w:basedOn w:val="DefaultParagraphFont"/>
    <w:link w:val="Footer"/>
    <w:uiPriority w:val="99"/>
    <w:rsid w:val="0039108F"/>
    <w:rPr>
      <w:sz w:val="24"/>
      <w:szCs w:val="24"/>
    </w:rPr>
  </w:style>
  <w:style w:type="paragraph" w:styleId="ListParagraph">
    <w:name w:val="List Paragraph"/>
    <w:basedOn w:val="Normal"/>
    <w:uiPriority w:val="34"/>
    <w:qFormat/>
    <w:rsid w:val="00866F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1644136">
      <w:bodyDiv w:val="1"/>
      <w:marLeft w:val="0"/>
      <w:marRight w:val="0"/>
      <w:marTop w:val="0"/>
      <w:marBottom w:val="0"/>
      <w:divBdr>
        <w:top w:val="none" w:sz="0" w:space="0" w:color="auto"/>
        <w:left w:val="none" w:sz="0" w:space="0" w:color="auto"/>
        <w:bottom w:val="none" w:sz="0" w:space="0" w:color="auto"/>
        <w:right w:val="none" w:sz="0" w:space="0" w:color="auto"/>
      </w:divBdr>
    </w:div>
    <w:div w:id="1633753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jpeg"/></Relationships>
</file>

<file path=word/_rels/settings.xml.rels><?xml version="1.0" encoding="UTF-8" standalone="yes"?>
<Relationships xmlns="http://schemas.openxmlformats.org/package/2006/relationships"><Relationship Id="rId1" Type="http://schemas.openxmlformats.org/officeDocument/2006/relationships/attachedTemplate" Target="file:///H:\NON-HUMANE%20CLIENTS\Mashpee%20Wampanoag%20Tribe\Human%20Resources\MWT%20Job%20Descriptions\Job%20Posting%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8FFD3-F439-4F61-926B-11DBC5532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Posting Template.dotx</Template>
  <TotalTime>2</TotalTime>
  <Pages>3</Pages>
  <Words>583</Words>
  <Characters>3689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Mashpee Wampanoag Indian Tribal Council, Inc</vt:lpstr>
    </vt:vector>
  </TitlesOfParts>
  <Company>Hewlett-Packard Company</Company>
  <LinksUpToDate>false</LinksUpToDate>
  <CharactersWithSpaces>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Mashpee Wampanoag Indian Tribal Council, Inc</dc:title>
  <dc:creator>Gordon Harris</dc:creator>
  <cp:lastModifiedBy>Kayla Gomes</cp:lastModifiedBy>
  <cp:revision>3</cp:revision>
  <cp:lastPrinted>2013-10-21T14:27:00Z</cp:lastPrinted>
  <dcterms:created xsi:type="dcterms:W3CDTF">2023-06-20T19:33:00Z</dcterms:created>
  <dcterms:modified xsi:type="dcterms:W3CDTF">2023-06-20T19:41:00Z</dcterms:modified>
</cp:coreProperties>
</file>